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D80682" w14:paraId="7DB395B9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21529D28" w14:textId="77777777" w:rsidR="00692703" w:rsidRPr="00D80682" w:rsidRDefault="00D80682" w:rsidP="00913946">
            <w:pPr>
              <w:pStyle w:val="Title"/>
              <w:rPr>
                <w:lang w:val="it-IT"/>
              </w:rPr>
            </w:pPr>
            <w:bookmarkStart w:id="0" w:name="_GoBack"/>
            <w:bookmarkEnd w:id="0"/>
            <w:r w:rsidRPr="00D80682">
              <w:rPr>
                <w:lang w:val="it-IT"/>
              </w:rPr>
              <w:t>REBECCA</w:t>
            </w:r>
            <w:r w:rsidR="00692703" w:rsidRPr="00D80682">
              <w:rPr>
                <w:lang w:val="it-IT"/>
              </w:rPr>
              <w:t xml:space="preserve"> </w:t>
            </w:r>
            <w:r w:rsidRPr="00D80682">
              <w:rPr>
                <w:rStyle w:val="IntenseEmphasis"/>
                <w:lang w:val="it-IT"/>
              </w:rPr>
              <w:t>REYNOLDS</w:t>
            </w:r>
          </w:p>
          <w:p w14:paraId="7963C9FD" w14:textId="77777777" w:rsidR="00692703" w:rsidRPr="00D80682" w:rsidRDefault="00D80682" w:rsidP="00913946">
            <w:pPr>
              <w:pStyle w:val="ContactInfo"/>
              <w:contextualSpacing w:val="0"/>
              <w:rPr>
                <w:lang w:val="it-IT"/>
              </w:rPr>
            </w:pPr>
            <w:r w:rsidRPr="00D80682">
              <w:rPr>
                <w:lang w:val="it-IT"/>
              </w:rPr>
              <w:t>Via Franciosa 28 | Siena 53100 IT</w:t>
            </w:r>
            <w:r w:rsidR="00692703" w:rsidRPr="00D80682">
              <w:rPr>
                <w:lang w:val="it-IT"/>
              </w:rPr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3AF84D63555F4CDE9CE07BCE5174A469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D80682">
                  <w:rPr>
                    <w:lang w:val="it-IT"/>
                  </w:rPr>
                  <w:t>·</w:t>
                </w:r>
              </w:sdtContent>
            </w:sdt>
            <w:r w:rsidR="00692703" w:rsidRPr="00D80682">
              <w:rPr>
                <w:lang w:val="it-IT"/>
              </w:rPr>
              <w:t xml:space="preserve"> </w:t>
            </w:r>
            <w:r w:rsidRPr="00D80682">
              <w:rPr>
                <w:lang w:val="it-IT"/>
              </w:rPr>
              <w:t>303 829 2217</w:t>
            </w:r>
          </w:p>
          <w:p w14:paraId="0448F38A" w14:textId="77777777" w:rsidR="00692703" w:rsidRPr="00D80682" w:rsidRDefault="00D80682" w:rsidP="00913946">
            <w:pPr>
              <w:pStyle w:val="ContactInfoEmphasis"/>
              <w:contextualSpacing w:val="0"/>
              <w:rPr>
                <w:lang w:val="it-IT"/>
              </w:rPr>
            </w:pPr>
            <w:r w:rsidRPr="00D80682">
              <w:rPr>
                <w:color w:val="4B6A88" w:themeColor="accent6"/>
                <w:lang w:val="it-IT"/>
              </w:rPr>
              <w:t>RRC@RebeccaReynoldsConsulting.com</w:t>
            </w:r>
            <w:r w:rsidR="00692703" w:rsidRPr="00D80682">
              <w:rPr>
                <w:color w:val="4B6A88" w:themeColor="accent6"/>
                <w:lang w:val="it-IT"/>
              </w:rPr>
              <w:t xml:space="preserve"> </w:t>
            </w:r>
            <w:r w:rsidRPr="00D80682">
              <w:rPr>
                <w:color w:val="4B6A88" w:themeColor="accent6"/>
                <w:lang w:val="it-IT"/>
              </w:rPr>
              <w:t>|</w:t>
            </w:r>
            <w:r w:rsidR="00692703" w:rsidRPr="00D80682">
              <w:rPr>
                <w:color w:val="4B6A88" w:themeColor="accent6"/>
                <w:lang w:val="it-IT"/>
              </w:rPr>
              <w:t xml:space="preserve"> </w:t>
            </w:r>
            <w:r w:rsidRPr="00D80682">
              <w:rPr>
                <w:color w:val="4B6A88" w:themeColor="accent6"/>
                <w:lang w:val="it-IT"/>
              </w:rPr>
              <w:t>https://www.linkedin.com/in/reynoldsrebecca/</w:t>
            </w:r>
            <w:r w:rsidR="00692703" w:rsidRPr="00D80682">
              <w:rPr>
                <w:color w:val="4B6A88" w:themeColor="accent6"/>
                <w:lang w:val="it-IT"/>
              </w:rPr>
              <w:t xml:space="preserve"> </w:t>
            </w:r>
            <w:r w:rsidRPr="00D80682">
              <w:rPr>
                <w:color w:val="4B6A88" w:themeColor="accent6"/>
                <w:lang w:val="it-IT"/>
              </w:rPr>
              <w:t>www</w:t>
            </w:r>
            <w:r>
              <w:rPr>
                <w:color w:val="4B6A88" w:themeColor="accent6"/>
                <w:lang w:val="it-IT"/>
              </w:rPr>
              <w:t>.</w:t>
            </w:r>
            <w:r w:rsidRPr="00D80682">
              <w:rPr>
                <w:color w:val="4B6A88" w:themeColor="accent6"/>
                <w:lang w:val="it-IT"/>
              </w:rPr>
              <w:t>RebeccaReynoldsConsulting.com</w:t>
            </w:r>
          </w:p>
        </w:tc>
      </w:tr>
      <w:tr w:rsidR="009571D8" w:rsidRPr="00CF1A49" w14:paraId="2FE4335E" w14:textId="77777777" w:rsidTr="00692703">
        <w:tc>
          <w:tcPr>
            <w:tcW w:w="9360" w:type="dxa"/>
            <w:tcMar>
              <w:top w:w="432" w:type="dxa"/>
            </w:tcMar>
          </w:tcPr>
          <w:p w14:paraId="6D83DAEE" w14:textId="77777777" w:rsidR="00A9384C" w:rsidRPr="00A9384C" w:rsidRDefault="00D80682" w:rsidP="00A9384C">
            <w:pPr>
              <w:jc w:val="center"/>
              <w:rPr>
                <w:color w:val="4B6A88" w:themeColor="accent6"/>
                <w:sz w:val="26"/>
                <w:szCs w:val="26"/>
              </w:rPr>
            </w:pPr>
            <w:r w:rsidRPr="00A9384C">
              <w:rPr>
                <w:color w:val="4B6A88" w:themeColor="accent6"/>
                <w:sz w:val="26"/>
                <w:szCs w:val="26"/>
              </w:rPr>
              <w:t>•</w:t>
            </w:r>
            <w:r w:rsidR="00A9384C" w:rsidRPr="00A9384C">
              <w:rPr>
                <w:color w:val="4B6A88" w:themeColor="accent6"/>
                <w:sz w:val="26"/>
                <w:szCs w:val="26"/>
              </w:rPr>
              <w:t xml:space="preserve"> </w:t>
            </w:r>
            <w:r w:rsidRPr="00A9384C">
              <w:rPr>
                <w:color w:val="4B6A88" w:themeColor="accent6"/>
                <w:sz w:val="26"/>
                <w:szCs w:val="26"/>
              </w:rPr>
              <w:t>Leadership Development</w:t>
            </w:r>
            <w:r w:rsidR="00A9384C" w:rsidRPr="00A9384C">
              <w:rPr>
                <w:color w:val="4B6A88" w:themeColor="accent6"/>
                <w:sz w:val="26"/>
                <w:szCs w:val="26"/>
              </w:rPr>
              <w:t xml:space="preserve"> </w:t>
            </w:r>
            <w:r w:rsidRPr="00A9384C">
              <w:rPr>
                <w:color w:val="4B6A88" w:themeColor="accent6"/>
                <w:sz w:val="26"/>
                <w:szCs w:val="26"/>
              </w:rPr>
              <w:t>•</w:t>
            </w:r>
            <w:r w:rsidR="00A9384C" w:rsidRPr="00A9384C">
              <w:rPr>
                <w:color w:val="4B6A88" w:themeColor="accent6"/>
                <w:sz w:val="26"/>
                <w:szCs w:val="26"/>
              </w:rPr>
              <w:t xml:space="preserve"> Executive Coaching • Change Management • </w:t>
            </w:r>
          </w:p>
          <w:p w14:paraId="7672DF0F" w14:textId="77777777" w:rsidR="001755A8" w:rsidRPr="00CF1A49" w:rsidRDefault="00A9384C" w:rsidP="00A9384C">
            <w:pPr>
              <w:jc w:val="center"/>
            </w:pPr>
            <w:r w:rsidRPr="00A9384C">
              <w:rPr>
                <w:color w:val="4B6A88" w:themeColor="accent6"/>
                <w:sz w:val="26"/>
                <w:szCs w:val="26"/>
              </w:rPr>
              <w:t>• Strategic Planning • Assessment • Governance Redesign •</w:t>
            </w:r>
          </w:p>
        </w:tc>
      </w:tr>
    </w:tbl>
    <w:p w14:paraId="60936CCC" w14:textId="77777777" w:rsidR="004E01EB" w:rsidRPr="00CF1A49" w:rsidRDefault="00CD2536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F4F351B83C314652A2E583F20254277D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5E45D410" w14:textId="77777777" w:rsidTr="00D66A52">
        <w:tc>
          <w:tcPr>
            <w:tcW w:w="9355" w:type="dxa"/>
          </w:tcPr>
          <w:p w14:paraId="12C1AB2C" w14:textId="77777777" w:rsidR="001D0BF1" w:rsidRPr="00CF1A49" w:rsidRDefault="00D80682" w:rsidP="001D0BF1">
            <w:pPr>
              <w:pStyle w:val="Heading3"/>
              <w:contextualSpacing w:val="0"/>
              <w:outlineLvl w:val="2"/>
            </w:pPr>
            <w:r>
              <w:t>1991</w:t>
            </w:r>
            <w:r w:rsidR="001D0BF1" w:rsidRPr="00CF1A49">
              <w:t xml:space="preserve"> </w:t>
            </w:r>
            <w:sdt>
              <w:sdtPr>
                <w:alias w:val="Enter date to for company 1: "/>
                <w:tag w:val="Enter date to for company 1: "/>
                <w:id w:val="182949357"/>
                <w:placeholder>
                  <w:docPart w:val="02D3B08C4EC54D838108D282833200B4"/>
                </w:placeholder>
                <w:temporary/>
                <w:showingPlcHdr/>
                <w15:appearance w15:val="hidden"/>
              </w:sdtPr>
              <w:sdtEndPr/>
              <w:sdtContent>
                <w:r w:rsidR="001D0BF1" w:rsidRPr="00CF1A49">
                  <w:t>To</w:t>
                </w:r>
              </w:sdtContent>
            </w:sdt>
            <w:r>
              <w:t xml:space="preserve"> Present</w:t>
            </w:r>
          </w:p>
          <w:p w14:paraId="2AD08164" w14:textId="77777777" w:rsidR="001D0BF1" w:rsidRPr="00CF1A49" w:rsidRDefault="00D80682" w:rsidP="001D0BF1">
            <w:pPr>
              <w:pStyle w:val="Heading2"/>
              <w:contextualSpacing w:val="0"/>
              <w:outlineLvl w:val="1"/>
            </w:pPr>
            <w:r>
              <w:rPr>
                <w:color w:val="4B6A88" w:themeColor="accent6"/>
              </w:rPr>
              <w:t>CEO &amp; Principal consultant</w:t>
            </w:r>
            <w:r w:rsidR="001D0BF1" w:rsidRPr="00D80682">
              <w:rPr>
                <w:color w:val="4B6A88" w:themeColor="accent6"/>
              </w:rPr>
              <w:t xml:space="preserve">, </w:t>
            </w:r>
            <w:r>
              <w:rPr>
                <w:rStyle w:val="SubtleReference"/>
              </w:rPr>
              <w:t>RRC Inc.</w:t>
            </w:r>
          </w:p>
          <w:p w14:paraId="1C009AF8" w14:textId="77777777" w:rsidR="001E3120" w:rsidRPr="00CF1A49" w:rsidRDefault="00D80682" w:rsidP="001D0BF1">
            <w:pPr>
              <w:contextualSpacing w:val="0"/>
            </w:pPr>
            <w:r>
              <w:t xml:space="preserve">Manage firm, win business, </w:t>
            </w:r>
            <w:r w:rsidR="009806DC">
              <w:t xml:space="preserve">design &amp; deliver client services (executive &amp; institutional change), identify, develop </w:t>
            </w:r>
            <w:r w:rsidR="007C30F7">
              <w:t>models &amp; curriculum</w:t>
            </w:r>
            <w:r w:rsidR="009806DC">
              <w:t>.</w:t>
            </w:r>
            <w:r w:rsidR="00ED3EE9">
              <w:t xml:space="preserve"> Major clients: </w:t>
            </w:r>
            <w:r w:rsidR="007C30F7">
              <w:t>US Federal sector – USDA Forest Service; DOI National Park Service; E</w:t>
            </w:r>
            <w:r w:rsidR="001F56E5">
              <w:t>nvironmental Protection Agency (EPA)</w:t>
            </w:r>
            <w:r w:rsidR="00A9384C">
              <w:t>; States: Colorado, New Mexico, Wyoming; Western Governor’s Association</w:t>
            </w:r>
          </w:p>
        </w:tc>
      </w:tr>
      <w:tr w:rsidR="00F61DF9" w:rsidRPr="00CF1A49" w14:paraId="76607AC5" w14:textId="77777777" w:rsidTr="00F61DF9">
        <w:tc>
          <w:tcPr>
            <w:tcW w:w="9355" w:type="dxa"/>
            <w:tcMar>
              <w:top w:w="216" w:type="dxa"/>
            </w:tcMar>
          </w:tcPr>
          <w:p w14:paraId="37E55DF4" w14:textId="77777777" w:rsidR="00F61DF9" w:rsidRPr="00CF1A49" w:rsidRDefault="009806DC" w:rsidP="00F61DF9">
            <w:pPr>
              <w:pStyle w:val="Heading3"/>
              <w:contextualSpacing w:val="0"/>
              <w:outlineLvl w:val="2"/>
            </w:pPr>
            <w:r>
              <w:t>2018</w:t>
            </w:r>
            <w:r w:rsidR="00F61DF9" w:rsidRPr="00CF1A49">
              <w:t xml:space="preserve"> </w:t>
            </w:r>
            <w:sdt>
              <w:sdtPr>
                <w:alias w:val="Enter date to for company 2: "/>
                <w:tag w:val="Enter date to for company 2: "/>
                <w:id w:val="925229790"/>
                <w:placeholder>
                  <w:docPart w:val="BCB83655752E4F7EAE62FF5DC19B9476"/>
                </w:placeholder>
                <w:temporary/>
                <w:showingPlcHdr/>
                <w15:appearance w15:val="hidden"/>
              </w:sdtPr>
              <w:sdtEndPr/>
              <w:sdtContent>
                <w:r w:rsidR="00F61DF9" w:rsidRPr="00CF1A49">
                  <w:t>To</w:t>
                </w:r>
              </w:sdtContent>
            </w:sdt>
            <w:r>
              <w:t xml:space="preserve"> Present</w:t>
            </w:r>
          </w:p>
          <w:p w14:paraId="755221F2" w14:textId="77777777" w:rsidR="00F61DF9" w:rsidRPr="00CF1A49" w:rsidRDefault="009806DC" w:rsidP="00F61DF9">
            <w:pPr>
              <w:pStyle w:val="Heading2"/>
              <w:contextualSpacing w:val="0"/>
              <w:outlineLvl w:val="1"/>
            </w:pPr>
            <w:r>
              <w:rPr>
                <w:color w:val="4B6A88" w:themeColor="accent6"/>
              </w:rPr>
              <w:t>Executive Coach / consultant</w:t>
            </w:r>
            <w:r w:rsidR="00F61DF9" w:rsidRPr="009806DC">
              <w:rPr>
                <w:color w:val="4B6A88" w:themeColor="accent6"/>
              </w:rPr>
              <w:t xml:space="preserve">, </w:t>
            </w:r>
            <w:r>
              <w:rPr>
                <w:rStyle w:val="SubtleReference"/>
              </w:rPr>
              <w:t>Fedro</w:t>
            </w:r>
            <w:r>
              <w:rPr>
                <w:rStyle w:val="SubtleReference"/>
                <w:b/>
                <w:color w:val="1D824C" w:themeColor="accent1"/>
              </w:rPr>
              <w:t xml:space="preserve"> </w:t>
            </w:r>
            <w:r w:rsidRPr="009806DC">
              <w:rPr>
                <w:rStyle w:val="SubtleReference"/>
              </w:rPr>
              <w:t xml:space="preserve">Training </w:t>
            </w:r>
            <w:r w:rsidR="00A9384C">
              <w:rPr>
                <w:rStyle w:val="SubtleReference"/>
              </w:rPr>
              <w:t xml:space="preserve">And </w:t>
            </w:r>
            <w:r w:rsidRPr="009806DC">
              <w:rPr>
                <w:rStyle w:val="SubtleReference"/>
              </w:rPr>
              <w:t>Coaching</w:t>
            </w:r>
            <w:r>
              <w:rPr>
                <w:rStyle w:val="SubtleReference"/>
              </w:rPr>
              <w:t xml:space="preserve"> </w:t>
            </w:r>
          </w:p>
          <w:p w14:paraId="6AED259E" w14:textId="77777777" w:rsidR="00F61DF9" w:rsidRDefault="009806DC" w:rsidP="00F61DF9">
            <w:r>
              <w:t>Executive coach to C-suite &amp; management professionals.</w:t>
            </w:r>
          </w:p>
          <w:p w14:paraId="26C8FD09" w14:textId="77777777" w:rsidR="00ED3EE9" w:rsidRDefault="00ED3EE9" w:rsidP="00F61DF9"/>
          <w:p w14:paraId="07A005A2" w14:textId="77777777" w:rsidR="00ED3EE9" w:rsidRPr="00CF1A49" w:rsidRDefault="00ED3EE9" w:rsidP="00ED3EE9">
            <w:pPr>
              <w:pStyle w:val="Heading3"/>
              <w:contextualSpacing w:val="0"/>
              <w:outlineLvl w:val="2"/>
            </w:pPr>
            <w:r>
              <w:t>201</w:t>
            </w:r>
            <w:r w:rsidR="00AB1F11">
              <w:t>2</w:t>
            </w:r>
            <w:r w:rsidRPr="00CF1A49">
              <w:t xml:space="preserve"> </w:t>
            </w:r>
            <w:sdt>
              <w:sdtPr>
                <w:alias w:val="Enter date to for company 2: "/>
                <w:tag w:val="Enter date to for company 2: "/>
                <w:id w:val="-562866542"/>
                <w:placeholder>
                  <w:docPart w:val="0D78A7AFA660403095A0B6BADA9B2535"/>
                </w:placeholder>
                <w:temporary/>
                <w:showingPlcHdr/>
                <w15:appearance w15:val="hidden"/>
              </w:sdtPr>
              <w:sdtEndPr/>
              <w:sdtContent>
                <w:r w:rsidRPr="00CF1A49">
                  <w:t>To</w:t>
                </w:r>
              </w:sdtContent>
            </w:sdt>
            <w:r>
              <w:t xml:space="preserve"> </w:t>
            </w:r>
            <w:r w:rsidR="00AB1F11">
              <w:t>2018</w:t>
            </w:r>
          </w:p>
          <w:p w14:paraId="2104D6A5" w14:textId="77777777" w:rsidR="00ED3EE9" w:rsidRPr="00CF1A49" w:rsidRDefault="00ED3EE9" w:rsidP="00ED3EE9">
            <w:pPr>
              <w:pStyle w:val="Heading2"/>
              <w:contextualSpacing w:val="0"/>
              <w:outlineLvl w:val="1"/>
            </w:pPr>
            <w:r>
              <w:rPr>
                <w:color w:val="4B6A88" w:themeColor="accent6"/>
              </w:rPr>
              <w:t xml:space="preserve">Executive </w:t>
            </w:r>
            <w:r w:rsidR="00AB1F11">
              <w:rPr>
                <w:color w:val="4B6A88" w:themeColor="accent6"/>
              </w:rPr>
              <w:t xml:space="preserve">strategist / </w:t>
            </w:r>
            <w:r>
              <w:rPr>
                <w:color w:val="4B6A88" w:themeColor="accent6"/>
              </w:rPr>
              <w:t>consultant</w:t>
            </w:r>
            <w:r w:rsidRPr="009806DC">
              <w:rPr>
                <w:color w:val="4B6A88" w:themeColor="accent6"/>
              </w:rPr>
              <w:t xml:space="preserve">, </w:t>
            </w:r>
            <w:r>
              <w:rPr>
                <w:rStyle w:val="SubtleReference"/>
              </w:rPr>
              <w:t>Cherokee nation business</w:t>
            </w:r>
            <w:r w:rsidR="007C30F7">
              <w:rPr>
                <w:rStyle w:val="SubtleReference"/>
              </w:rPr>
              <w:t>es</w:t>
            </w:r>
          </w:p>
          <w:p w14:paraId="51AB33A9" w14:textId="77777777" w:rsidR="00ED3EE9" w:rsidRDefault="00ED3EE9" w:rsidP="00ED3EE9">
            <w:r>
              <w:t xml:space="preserve">Strategic Adviser, </w:t>
            </w:r>
            <w:r w:rsidR="007C30F7">
              <w:t>Consultant &amp; Executive Coach</w:t>
            </w:r>
            <w:r>
              <w:t xml:space="preserve"> to C-suite &amp; management professionals.</w:t>
            </w:r>
          </w:p>
          <w:p w14:paraId="2FE9AB52" w14:textId="77777777" w:rsidR="007C30F7" w:rsidRDefault="007C30F7" w:rsidP="00ED3EE9"/>
          <w:p w14:paraId="325E22DC" w14:textId="77777777" w:rsidR="007C30F7" w:rsidRPr="00CF1A49" w:rsidRDefault="007C30F7" w:rsidP="007C30F7">
            <w:pPr>
              <w:pStyle w:val="Heading3"/>
              <w:contextualSpacing w:val="0"/>
              <w:outlineLvl w:val="2"/>
            </w:pPr>
            <w:r>
              <w:t>20</w:t>
            </w:r>
            <w:r w:rsidR="00AB1F11">
              <w:t>09</w:t>
            </w:r>
            <w:r w:rsidRPr="00CF1A49">
              <w:t xml:space="preserve"> </w:t>
            </w:r>
            <w:sdt>
              <w:sdtPr>
                <w:alias w:val="Enter date to for company 2: "/>
                <w:tag w:val="Enter date to for company 2: "/>
                <w:id w:val="-187293308"/>
                <w:placeholder>
                  <w:docPart w:val="42369BACB2FA4F2F9C1E979F19CAF6F1"/>
                </w:placeholder>
                <w:temporary/>
                <w:showingPlcHdr/>
                <w15:appearance w15:val="hidden"/>
              </w:sdtPr>
              <w:sdtEndPr/>
              <w:sdtContent>
                <w:r w:rsidRPr="00CF1A49">
                  <w:t>To</w:t>
                </w:r>
              </w:sdtContent>
            </w:sdt>
            <w:r>
              <w:t xml:space="preserve"> </w:t>
            </w:r>
            <w:r w:rsidR="00AB1F11">
              <w:t>2011</w:t>
            </w:r>
          </w:p>
          <w:p w14:paraId="606C22FE" w14:textId="77777777" w:rsidR="007C30F7" w:rsidRPr="007C30F7" w:rsidRDefault="007C30F7" w:rsidP="007C30F7">
            <w:pPr>
              <w:pStyle w:val="Heading2"/>
              <w:contextualSpacing w:val="0"/>
              <w:outlineLvl w:val="1"/>
              <w:rPr>
                <w:color w:val="7F7F7F" w:themeColor="text1" w:themeTint="80"/>
              </w:rPr>
            </w:pPr>
            <w:r>
              <w:rPr>
                <w:color w:val="4B6A88" w:themeColor="accent6"/>
              </w:rPr>
              <w:t xml:space="preserve">Executive </w:t>
            </w:r>
            <w:r w:rsidR="00A9384C">
              <w:rPr>
                <w:color w:val="4B6A88" w:themeColor="accent6"/>
              </w:rPr>
              <w:t>STRATEGIST</w:t>
            </w:r>
            <w:r>
              <w:rPr>
                <w:color w:val="4B6A88" w:themeColor="accent6"/>
              </w:rPr>
              <w:t xml:space="preserve"> / consultant</w:t>
            </w:r>
            <w:r w:rsidRPr="009806DC">
              <w:rPr>
                <w:color w:val="4B6A88" w:themeColor="accent6"/>
              </w:rPr>
              <w:t xml:space="preserve">, </w:t>
            </w:r>
            <w:r w:rsidR="00AB1F11">
              <w:rPr>
                <w:b w:val="0"/>
                <w:color w:val="7F7F7F" w:themeColor="text1" w:themeTint="80"/>
              </w:rPr>
              <w:t>ISG</w:t>
            </w:r>
          </w:p>
          <w:p w14:paraId="2F8758A5" w14:textId="77777777" w:rsidR="00ED3EE9" w:rsidRDefault="007C30F7" w:rsidP="00ED3EE9">
            <w:r>
              <w:t>Strategic Adviser, Consultant &amp; Executive Coach to C-suite &amp; management professionals.</w:t>
            </w:r>
          </w:p>
        </w:tc>
      </w:tr>
    </w:tbl>
    <w:p w14:paraId="6E52C6AF" w14:textId="77777777" w:rsidR="00DA59AA" w:rsidRPr="007C30F7" w:rsidRDefault="00CD2536" w:rsidP="0097790C">
      <w:pPr>
        <w:pStyle w:val="Heading1"/>
        <w:rPr>
          <w:caps w:val="0"/>
        </w:rPr>
      </w:pPr>
      <w:sdt>
        <w:sdtPr>
          <w:alias w:val="Education:"/>
          <w:tag w:val="Education:"/>
          <w:id w:val="-1908763273"/>
          <w:placeholder>
            <w:docPart w:val="4F4CB370D43D45359B4A7F26B1B167E4"/>
          </w:placeholder>
          <w:temporary/>
          <w:showingPlcHdr/>
          <w15:appearance w15:val="hidden"/>
        </w:sdtPr>
        <w:sdtEndPr/>
        <w:sdtContent>
          <w:r w:rsidR="00DA59AA" w:rsidRPr="00CF1A49">
            <w:t>Education</w:t>
          </w:r>
        </w:sdtContent>
      </w:sdt>
      <w:r w:rsidR="007C30F7">
        <w:t xml:space="preserve"> (</w:t>
      </w:r>
      <w:r w:rsidR="007C30F7">
        <w:rPr>
          <w:caps w:val="0"/>
        </w:rPr>
        <w:t>Highlights)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6C29F1B6" w14:textId="77777777" w:rsidTr="00D66A52">
        <w:tc>
          <w:tcPr>
            <w:tcW w:w="9355" w:type="dxa"/>
          </w:tcPr>
          <w:p w14:paraId="789D0FCC" w14:textId="77777777" w:rsidR="007C30F7" w:rsidRDefault="007C30F7" w:rsidP="009806DC">
            <w:pPr>
              <w:pStyle w:val="Heading3"/>
              <w:contextualSpacing w:val="0"/>
              <w:outlineLvl w:val="2"/>
            </w:pPr>
            <w:r>
              <w:t>2011</w:t>
            </w:r>
          </w:p>
          <w:p w14:paraId="3C73F86D" w14:textId="77777777" w:rsidR="007C30F7" w:rsidRPr="007C30F7" w:rsidRDefault="007C30F7" w:rsidP="007C30F7">
            <w:pPr>
              <w:pStyle w:val="Heading2"/>
              <w:contextualSpacing w:val="0"/>
              <w:outlineLvl w:val="1"/>
              <w:rPr>
                <w:color w:val="7F7F7F" w:themeColor="text1" w:themeTint="80"/>
              </w:rPr>
            </w:pPr>
            <w:r>
              <w:rPr>
                <w:color w:val="4B6A88" w:themeColor="accent6"/>
              </w:rPr>
              <w:t>Global Leadership Fellow,</w:t>
            </w:r>
            <w:r w:rsidRPr="007C30F7">
              <w:rPr>
                <w:color w:val="4B6A88" w:themeColor="accent6"/>
              </w:rPr>
              <w:t xml:space="preserve"> </w:t>
            </w:r>
            <w:r w:rsidRPr="007C30F7">
              <w:rPr>
                <w:b w:val="0"/>
                <w:color w:val="7F7F7F" w:themeColor="text1" w:themeTint="80"/>
              </w:rPr>
              <w:t>ASPEN INSTITUTE</w:t>
            </w:r>
          </w:p>
          <w:p w14:paraId="480E360E" w14:textId="77777777" w:rsidR="007C30F7" w:rsidRDefault="007C30F7" w:rsidP="009806DC">
            <w:pPr>
              <w:pStyle w:val="Heading3"/>
              <w:contextualSpacing w:val="0"/>
              <w:outlineLvl w:val="2"/>
            </w:pPr>
          </w:p>
          <w:p w14:paraId="643C835C" w14:textId="77777777" w:rsidR="009806DC" w:rsidRPr="00CF1A49" w:rsidRDefault="007C30F7" w:rsidP="009806DC">
            <w:pPr>
              <w:pStyle w:val="Heading3"/>
              <w:contextualSpacing w:val="0"/>
              <w:outlineLvl w:val="2"/>
            </w:pPr>
            <w:r>
              <w:t>2002</w:t>
            </w:r>
          </w:p>
          <w:p w14:paraId="00885D2F" w14:textId="77777777" w:rsidR="009806DC" w:rsidRPr="00CF1A49" w:rsidRDefault="007C30F7" w:rsidP="009806DC">
            <w:pPr>
              <w:pStyle w:val="Heading2"/>
              <w:contextualSpacing w:val="0"/>
              <w:outlineLvl w:val="1"/>
            </w:pPr>
            <w:r>
              <w:rPr>
                <w:color w:val="4B6A88" w:themeColor="accent6"/>
              </w:rPr>
              <w:t>Executive Coach Certification,</w:t>
            </w:r>
            <w:r w:rsidR="009806DC" w:rsidRPr="007C30F7">
              <w:rPr>
                <w:color w:val="4B6A88" w:themeColor="accent6"/>
              </w:rPr>
              <w:t xml:space="preserve"> </w:t>
            </w:r>
            <w:r>
              <w:rPr>
                <w:rStyle w:val="SubtleReference"/>
              </w:rPr>
              <w:t>NLP</w:t>
            </w:r>
          </w:p>
          <w:p w14:paraId="0A6B71C0" w14:textId="77777777" w:rsidR="007C30F7" w:rsidRDefault="009806DC" w:rsidP="009806DC">
            <w:pPr>
              <w:pStyle w:val="Heading3"/>
              <w:contextualSpacing w:val="0"/>
              <w:outlineLvl w:val="2"/>
            </w:pPr>
            <w:r>
              <w:t xml:space="preserve"> </w:t>
            </w:r>
          </w:p>
          <w:p w14:paraId="56F78387" w14:textId="77777777" w:rsidR="001D0BF1" w:rsidRPr="00CF1A49" w:rsidRDefault="009806DC" w:rsidP="009806DC">
            <w:pPr>
              <w:pStyle w:val="Heading3"/>
              <w:contextualSpacing w:val="0"/>
              <w:outlineLvl w:val="2"/>
            </w:pPr>
            <w:r>
              <w:t>1985</w:t>
            </w:r>
          </w:p>
          <w:p w14:paraId="707DC0E6" w14:textId="77777777" w:rsidR="001D0BF1" w:rsidRPr="00CF1A49" w:rsidRDefault="009806DC" w:rsidP="001D0BF1">
            <w:pPr>
              <w:pStyle w:val="Heading2"/>
              <w:contextualSpacing w:val="0"/>
              <w:outlineLvl w:val="1"/>
            </w:pPr>
            <w:r>
              <w:rPr>
                <w:color w:val="4B6A88" w:themeColor="accent6"/>
              </w:rPr>
              <w:t>Bachelor of arts | History</w:t>
            </w:r>
            <w:r w:rsidR="001D0BF1" w:rsidRPr="009806DC">
              <w:rPr>
                <w:color w:val="4B6A88" w:themeColor="accent6"/>
              </w:rPr>
              <w:t xml:space="preserve"> </w:t>
            </w:r>
            <w:r>
              <w:rPr>
                <w:rStyle w:val="SubtleReference"/>
              </w:rPr>
              <w:t>Hampshire College</w:t>
            </w:r>
          </w:p>
          <w:p w14:paraId="235E1A76" w14:textId="77777777" w:rsidR="007538DC" w:rsidRPr="00CF1A49" w:rsidRDefault="009806DC" w:rsidP="007538DC">
            <w:pPr>
              <w:contextualSpacing w:val="0"/>
            </w:pPr>
            <w:r>
              <w:t>Award-winning these on 18</w:t>
            </w:r>
            <w:r w:rsidRPr="009806DC">
              <w:rPr>
                <w:vertAlign w:val="superscript"/>
              </w:rPr>
              <w:t>th</w:t>
            </w:r>
            <w:r>
              <w:t xml:space="preserve"> century Italian Opera (cultural/social history), </w:t>
            </w:r>
            <w:r w:rsidR="00A9384C">
              <w:t>i</w:t>
            </w:r>
            <w:r>
              <w:t xml:space="preserve">ndependent research in Italian archives, </w:t>
            </w:r>
            <w:r w:rsidR="00A9384C">
              <w:t>primary</w:t>
            </w:r>
            <w:r>
              <w:t xml:space="preserve"> material located in the Vatican Archives. Fluent Italian.</w:t>
            </w:r>
          </w:p>
        </w:tc>
      </w:tr>
    </w:tbl>
    <w:p w14:paraId="202AD2F2" w14:textId="77777777" w:rsidR="00B51D1B" w:rsidRPr="006E1507" w:rsidRDefault="00B51D1B" w:rsidP="00A9384C">
      <w:pPr>
        <w:pStyle w:val="Heading1"/>
      </w:pPr>
    </w:p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C6BC1" w14:textId="77777777" w:rsidR="00186D77" w:rsidRDefault="00186D77" w:rsidP="0068194B">
      <w:r>
        <w:separator/>
      </w:r>
    </w:p>
    <w:p w14:paraId="76CE8E65" w14:textId="77777777" w:rsidR="00186D77" w:rsidRDefault="00186D77"/>
    <w:p w14:paraId="6D39BD3D" w14:textId="77777777" w:rsidR="00186D77" w:rsidRDefault="00186D77"/>
  </w:endnote>
  <w:endnote w:type="continuationSeparator" w:id="0">
    <w:p w14:paraId="1D79A748" w14:textId="77777777" w:rsidR="00186D77" w:rsidRDefault="00186D77" w:rsidP="0068194B">
      <w:r>
        <w:continuationSeparator/>
      </w:r>
    </w:p>
    <w:p w14:paraId="5F133598" w14:textId="77777777" w:rsidR="00186D77" w:rsidRDefault="00186D77"/>
    <w:p w14:paraId="7EFBEA26" w14:textId="77777777" w:rsidR="00186D77" w:rsidRDefault="00186D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EB6342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81E04" w14:textId="77777777" w:rsidR="00186D77" w:rsidRDefault="00186D77" w:rsidP="0068194B">
      <w:r>
        <w:separator/>
      </w:r>
    </w:p>
    <w:p w14:paraId="68D44B5A" w14:textId="77777777" w:rsidR="00186D77" w:rsidRDefault="00186D77"/>
    <w:p w14:paraId="335BBBF9" w14:textId="77777777" w:rsidR="00186D77" w:rsidRDefault="00186D77"/>
  </w:footnote>
  <w:footnote w:type="continuationSeparator" w:id="0">
    <w:p w14:paraId="7F744C59" w14:textId="77777777" w:rsidR="00186D77" w:rsidRDefault="00186D77" w:rsidP="0068194B">
      <w:r>
        <w:continuationSeparator/>
      </w:r>
    </w:p>
    <w:p w14:paraId="2BA1E74C" w14:textId="77777777" w:rsidR="00186D77" w:rsidRDefault="00186D77"/>
    <w:p w14:paraId="7D3316E9" w14:textId="77777777" w:rsidR="00186D77" w:rsidRDefault="00186D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0AEF8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32499F90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82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86D77"/>
    <w:rsid w:val="00192008"/>
    <w:rsid w:val="001C0E68"/>
    <w:rsid w:val="001C4B6F"/>
    <w:rsid w:val="001D0BF1"/>
    <w:rsid w:val="001E3120"/>
    <w:rsid w:val="001E7E0C"/>
    <w:rsid w:val="001F0BB0"/>
    <w:rsid w:val="001F4E6D"/>
    <w:rsid w:val="001F56E5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30F7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06D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84C"/>
    <w:rsid w:val="00A93A5D"/>
    <w:rsid w:val="00AB1F11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2536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80682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D3EE9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A5DD3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9F82D6"/>
  <w15:chartTrackingRefBased/>
  <w15:docId w15:val="{96694EEF-43EC-4420-9A2A-C97EBA08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Rey\AppData\Local\Packages\Microsoft.Office.Desktop_8wekyb3d8bbwe\LocalCache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F84D63555F4CDE9CE07BCE5174A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81433-8CCC-4A98-8102-6D310C371439}"/>
      </w:docPartPr>
      <w:docPartBody>
        <w:p w:rsidR="00B53A3A" w:rsidRDefault="002F66B2">
          <w:pPr>
            <w:pStyle w:val="3AF84D63555F4CDE9CE07BCE5174A469"/>
          </w:pPr>
          <w:r w:rsidRPr="00CF1A49">
            <w:t>·</w:t>
          </w:r>
        </w:p>
      </w:docPartBody>
    </w:docPart>
    <w:docPart>
      <w:docPartPr>
        <w:name w:val="F4F351B83C314652A2E583F202542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614D0-38FB-4B2A-BB85-A2B85D309E3C}"/>
      </w:docPartPr>
      <w:docPartBody>
        <w:p w:rsidR="00B53A3A" w:rsidRDefault="002F66B2">
          <w:pPr>
            <w:pStyle w:val="F4F351B83C314652A2E583F20254277D"/>
          </w:pPr>
          <w:r w:rsidRPr="00CF1A49">
            <w:t>Experience</w:t>
          </w:r>
        </w:p>
      </w:docPartBody>
    </w:docPart>
    <w:docPart>
      <w:docPartPr>
        <w:name w:val="02D3B08C4EC54D838108D28283320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7C3C7-8B41-4408-8296-0535AD05BD8E}"/>
      </w:docPartPr>
      <w:docPartBody>
        <w:p w:rsidR="00B53A3A" w:rsidRDefault="002F66B2">
          <w:pPr>
            <w:pStyle w:val="02D3B08C4EC54D838108D282833200B4"/>
          </w:pPr>
          <w:r w:rsidRPr="00CF1A49">
            <w:t>To</w:t>
          </w:r>
        </w:p>
      </w:docPartBody>
    </w:docPart>
    <w:docPart>
      <w:docPartPr>
        <w:name w:val="BCB83655752E4F7EAE62FF5DC19B9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C0845-739F-4424-A8A0-31CE152B3925}"/>
      </w:docPartPr>
      <w:docPartBody>
        <w:p w:rsidR="00B53A3A" w:rsidRDefault="002F66B2">
          <w:pPr>
            <w:pStyle w:val="BCB83655752E4F7EAE62FF5DC19B9476"/>
          </w:pPr>
          <w:r w:rsidRPr="00CF1A49">
            <w:t>To</w:t>
          </w:r>
        </w:p>
      </w:docPartBody>
    </w:docPart>
    <w:docPart>
      <w:docPartPr>
        <w:name w:val="4F4CB370D43D45359B4A7F26B1B16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11117-932E-4D37-88E1-D34D3221B580}"/>
      </w:docPartPr>
      <w:docPartBody>
        <w:p w:rsidR="00B53A3A" w:rsidRDefault="002F66B2">
          <w:pPr>
            <w:pStyle w:val="4F4CB370D43D45359B4A7F26B1B167E4"/>
          </w:pPr>
          <w:r w:rsidRPr="00CF1A49">
            <w:t>Education</w:t>
          </w:r>
        </w:p>
      </w:docPartBody>
    </w:docPart>
    <w:docPart>
      <w:docPartPr>
        <w:name w:val="0D78A7AFA660403095A0B6BADA9B2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56A81-76D7-4B29-B107-3CDC8E835DEB}"/>
      </w:docPartPr>
      <w:docPartBody>
        <w:p w:rsidR="00B53A3A" w:rsidRDefault="003A07FA" w:rsidP="003A07FA">
          <w:pPr>
            <w:pStyle w:val="0D78A7AFA660403095A0B6BADA9B2535"/>
          </w:pPr>
          <w:r w:rsidRPr="00CF1A49">
            <w:t>To</w:t>
          </w:r>
        </w:p>
      </w:docPartBody>
    </w:docPart>
    <w:docPart>
      <w:docPartPr>
        <w:name w:val="42369BACB2FA4F2F9C1E979F19CAF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C5C3F-E39C-423E-9A05-F57729AB68AE}"/>
      </w:docPartPr>
      <w:docPartBody>
        <w:p w:rsidR="00B53A3A" w:rsidRDefault="003A07FA" w:rsidP="003A07FA">
          <w:pPr>
            <w:pStyle w:val="42369BACB2FA4F2F9C1E979F19CAF6F1"/>
          </w:pPr>
          <w:r w:rsidRPr="00CF1A49">
            <w:t>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FA"/>
    <w:rsid w:val="002F66B2"/>
    <w:rsid w:val="003A07FA"/>
    <w:rsid w:val="00B5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9F5CE4ACF7416B804B5575C71EED45">
    <w:name w:val="429F5CE4ACF7416B804B5575C71EED45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065F199321874036B7942D098C65F9DC">
    <w:name w:val="065F199321874036B7942D098C65F9DC"/>
  </w:style>
  <w:style w:type="paragraph" w:customStyle="1" w:styleId="1AD4995E710A4931A3FD9B5261467549">
    <w:name w:val="1AD4995E710A4931A3FD9B5261467549"/>
  </w:style>
  <w:style w:type="paragraph" w:customStyle="1" w:styleId="3AF84D63555F4CDE9CE07BCE5174A469">
    <w:name w:val="3AF84D63555F4CDE9CE07BCE5174A469"/>
  </w:style>
  <w:style w:type="paragraph" w:customStyle="1" w:styleId="BCD2809F90034E42A17D039FEBE5CB7A">
    <w:name w:val="BCD2809F90034E42A17D039FEBE5CB7A"/>
  </w:style>
  <w:style w:type="paragraph" w:customStyle="1" w:styleId="083AEEC065024F9D8712C39A76B3B314">
    <w:name w:val="083AEEC065024F9D8712C39A76B3B314"/>
  </w:style>
  <w:style w:type="paragraph" w:customStyle="1" w:styleId="BC8755E249654F059A92EBBC02C96C5F">
    <w:name w:val="BC8755E249654F059A92EBBC02C96C5F"/>
  </w:style>
  <w:style w:type="paragraph" w:customStyle="1" w:styleId="CC736C34DB1340768BF5BC9916D8FA8C">
    <w:name w:val="CC736C34DB1340768BF5BC9916D8FA8C"/>
  </w:style>
  <w:style w:type="paragraph" w:customStyle="1" w:styleId="2390BCD005E54FFC80C6965C9EE4AC3F">
    <w:name w:val="2390BCD005E54FFC80C6965C9EE4AC3F"/>
  </w:style>
  <w:style w:type="paragraph" w:customStyle="1" w:styleId="3A6FE14969DB4B1DB666B869C9312D6D">
    <w:name w:val="3A6FE14969DB4B1DB666B869C9312D6D"/>
  </w:style>
  <w:style w:type="paragraph" w:customStyle="1" w:styleId="8F9871A206C5425EBF0991D84C107011">
    <w:name w:val="8F9871A206C5425EBF0991D84C107011"/>
  </w:style>
  <w:style w:type="paragraph" w:customStyle="1" w:styleId="F4F351B83C314652A2E583F20254277D">
    <w:name w:val="F4F351B83C314652A2E583F20254277D"/>
  </w:style>
  <w:style w:type="paragraph" w:customStyle="1" w:styleId="6CFCC2E4C4264F0EBF36380365E340E2">
    <w:name w:val="6CFCC2E4C4264F0EBF36380365E340E2"/>
  </w:style>
  <w:style w:type="paragraph" w:customStyle="1" w:styleId="02D3B08C4EC54D838108D282833200B4">
    <w:name w:val="02D3B08C4EC54D838108D282833200B4"/>
  </w:style>
  <w:style w:type="paragraph" w:customStyle="1" w:styleId="8A7AC4EDC0D84E0D983EF47A052A697F">
    <w:name w:val="8A7AC4EDC0D84E0D983EF47A052A697F"/>
  </w:style>
  <w:style w:type="character" w:styleId="SubtleReference">
    <w:name w:val="Subtle Reference"/>
    <w:basedOn w:val="DefaultParagraphFont"/>
    <w:uiPriority w:val="10"/>
    <w:qFormat/>
    <w:rsid w:val="003A07FA"/>
    <w:rPr>
      <w:b/>
      <w:caps w:val="0"/>
      <w:smallCaps/>
      <w:color w:val="595959" w:themeColor="text1" w:themeTint="A6"/>
    </w:rPr>
  </w:style>
  <w:style w:type="paragraph" w:customStyle="1" w:styleId="81055DCEE57F4E3BADC0F58A85A7DADC">
    <w:name w:val="81055DCEE57F4E3BADC0F58A85A7DADC"/>
  </w:style>
  <w:style w:type="paragraph" w:customStyle="1" w:styleId="5B81A3795CA3460A97CEAB184B4528F8">
    <w:name w:val="5B81A3795CA3460A97CEAB184B4528F8"/>
  </w:style>
  <w:style w:type="paragraph" w:customStyle="1" w:styleId="93205FB086C549229819B3772767F8F5">
    <w:name w:val="93205FB086C549229819B3772767F8F5"/>
  </w:style>
  <w:style w:type="paragraph" w:customStyle="1" w:styleId="BCB83655752E4F7EAE62FF5DC19B9476">
    <w:name w:val="BCB83655752E4F7EAE62FF5DC19B9476"/>
  </w:style>
  <w:style w:type="paragraph" w:customStyle="1" w:styleId="769BCDBAB6B9403CBF47654E3F995B19">
    <w:name w:val="769BCDBAB6B9403CBF47654E3F995B19"/>
  </w:style>
  <w:style w:type="paragraph" w:customStyle="1" w:styleId="5252D42218BC4B988ADCDA22AA003EA1">
    <w:name w:val="5252D42218BC4B988ADCDA22AA003EA1"/>
  </w:style>
  <w:style w:type="paragraph" w:customStyle="1" w:styleId="4BB2F0A2BD52445999AC741188802FEE">
    <w:name w:val="4BB2F0A2BD52445999AC741188802FEE"/>
  </w:style>
  <w:style w:type="paragraph" w:customStyle="1" w:styleId="4F4CB370D43D45359B4A7F26B1B167E4">
    <w:name w:val="4F4CB370D43D45359B4A7F26B1B167E4"/>
  </w:style>
  <w:style w:type="paragraph" w:customStyle="1" w:styleId="FE134B281F6F4BA4AD1C85E3C4E77CB3">
    <w:name w:val="FE134B281F6F4BA4AD1C85E3C4E77CB3"/>
  </w:style>
  <w:style w:type="paragraph" w:customStyle="1" w:styleId="90E1174C4574469280CC1D6E3460CB35">
    <w:name w:val="90E1174C4574469280CC1D6E3460CB35"/>
  </w:style>
  <w:style w:type="paragraph" w:customStyle="1" w:styleId="413B7494BE0841CFBBBE3032063C3A4D">
    <w:name w:val="413B7494BE0841CFBBBE3032063C3A4D"/>
  </w:style>
  <w:style w:type="paragraph" w:customStyle="1" w:styleId="447102DDBC26481A9BA184ACD62D5138">
    <w:name w:val="447102DDBC26481A9BA184ACD62D5138"/>
  </w:style>
  <w:style w:type="paragraph" w:customStyle="1" w:styleId="D179535D47874E8792D087E6496932A8">
    <w:name w:val="D179535D47874E8792D087E6496932A8"/>
  </w:style>
  <w:style w:type="paragraph" w:customStyle="1" w:styleId="D6B6F548A4914BAA8D33B6355498D7D2">
    <w:name w:val="D6B6F548A4914BAA8D33B6355498D7D2"/>
  </w:style>
  <w:style w:type="paragraph" w:customStyle="1" w:styleId="66DDA87739E845439EA328CF78005835">
    <w:name w:val="66DDA87739E845439EA328CF78005835"/>
  </w:style>
  <w:style w:type="paragraph" w:customStyle="1" w:styleId="7D60524B5ED34F1D9E6CC6C85AC1BEC4">
    <w:name w:val="7D60524B5ED34F1D9E6CC6C85AC1BEC4"/>
  </w:style>
  <w:style w:type="paragraph" w:customStyle="1" w:styleId="0704F6910A86437DB815ADA8B3E2A10C">
    <w:name w:val="0704F6910A86437DB815ADA8B3E2A10C"/>
  </w:style>
  <w:style w:type="paragraph" w:customStyle="1" w:styleId="06C50CD5484246A59DC1E986238120E0">
    <w:name w:val="06C50CD5484246A59DC1E986238120E0"/>
  </w:style>
  <w:style w:type="paragraph" w:customStyle="1" w:styleId="527E88B459334FEDB4323679046B7ACE">
    <w:name w:val="527E88B459334FEDB4323679046B7ACE"/>
  </w:style>
  <w:style w:type="paragraph" w:customStyle="1" w:styleId="5CA942F746ED4529A3425D04D0C63D04">
    <w:name w:val="5CA942F746ED4529A3425D04D0C63D04"/>
  </w:style>
  <w:style w:type="paragraph" w:customStyle="1" w:styleId="BFB2D84AD2814273A4027ECF8F439C5F">
    <w:name w:val="BFB2D84AD2814273A4027ECF8F439C5F"/>
  </w:style>
  <w:style w:type="paragraph" w:customStyle="1" w:styleId="D7AD2E4CC96B42C99FF6D4BCE90138FC">
    <w:name w:val="D7AD2E4CC96B42C99FF6D4BCE90138FC"/>
  </w:style>
  <w:style w:type="paragraph" w:customStyle="1" w:styleId="74E8A5EE24624F8F8DF6666EFDEC354F">
    <w:name w:val="74E8A5EE24624F8F8DF6666EFDEC354F"/>
  </w:style>
  <w:style w:type="paragraph" w:customStyle="1" w:styleId="5747CE9E8D734CE1BE4A89EB7AD5AB62">
    <w:name w:val="5747CE9E8D734CE1BE4A89EB7AD5AB62"/>
  </w:style>
  <w:style w:type="paragraph" w:customStyle="1" w:styleId="523FAC005EF9466387B15B4A1FF3854C">
    <w:name w:val="523FAC005EF9466387B15B4A1FF3854C"/>
  </w:style>
  <w:style w:type="paragraph" w:customStyle="1" w:styleId="A7CA347523FA4918A2E32AD1F4232DC5">
    <w:name w:val="A7CA347523FA4918A2E32AD1F4232DC5"/>
  </w:style>
  <w:style w:type="paragraph" w:customStyle="1" w:styleId="9846AE0BBD244C1687F2A5D82DBD7269">
    <w:name w:val="9846AE0BBD244C1687F2A5D82DBD7269"/>
    <w:rsid w:val="003A07FA"/>
  </w:style>
  <w:style w:type="paragraph" w:customStyle="1" w:styleId="1C20A60C41334E9BB41CF3B2BBB5F565">
    <w:name w:val="1C20A60C41334E9BB41CF3B2BBB5F565"/>
    <w:rsid w:val="003A07FA"/>
  </w:style>
  <w:style w:type="paragraph" w:customStyle="1" w:styleId="EE207A550E46450FA0CC7FA7AA634B6C">
    <w:name w:val="EE207A550E46450FA0CC7FA7AA634B6C"/>
    <w:rsid w:val="003A07FA"/>
  </w:style>
  <w:style w:type="paragraph" w:customStyle="1" w:styleId="81A5E2F708B34D97B6895B5EF2AE58B2">
    <w:name w:val="81A5E2F708B34D97B6895B5EF2AE58B2"/>
    <w:rsid w:val="003A07FA"/>
  </w:style>
  <w:style w:type="paragraph" w:customStyle="1" w:styleId="0F242117438A455484CCCBF1E13FC397">
    <w:name w:val="0F242117438A455484CCCBF1E13FC397"/>
    <w:rsid w:val="003A07FA"/>
  </w:style>
  <w:style w:type="paragraph" w:customStyle="1" w:styleId="0D78A7AFA660403095A0B6BADA9B2535">
    <w:name w:val="0D78A7AFA660403095A0B6BADA9B2535"/>
    <w:rsid w:val="003A07FA"/>
  </w:style>
  <w:style w:type="paragraph" w:customStyle="1" w:styleId="42369BACB2FA4F2F9C1E979F19CAF6F1">
    <w:name w:val="42369BACB2FA4F2F9C1E979F19CAF6F1"/>
    <w:rsid w:val="003A07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</Template>
  <TotalTime>1</TotalTime>
  <Pages>1</Pages>
  <Words>223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Reynolds</dc:creator>
  <cp:keywords/>
  <dc:description/>
  <cp:lastModifiedBy>Rebecca Reynolds</cp:lastModifiedBy>
  <cp:revision>2</cp:revision>
  <dcterms:created xsi:type="dcterms:W3CDTF">2019-02-26T16:01:00Z</dcterms:created>
  <dcterms:modified xsi:type="dcterms:W3CDTF">2019-02-26T16:01:00Z</dcterms:modified>
  <cp:category/>
</cp:coreProperties>
</file>